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4E" w:rsidRDefault="00D7024E" w:rsidP="001503CC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1503CC" w:rsidRPr="0034732F" w:rsidRDefault="001503CC" w:rsidP="001503CC">
      <w:pPr>
        <w:jc w:val="center"/>
        <w:rPr>
          <w:rFonts w:ascii="Arial" w:hAnsi="Arial" w:cs="Arial"/>
          <w:b/>
          <w:sz w:val="40"/>
          <w:szCs w:val="40"/>
        </w:rPr>
      </w:pPr>
      <w:r w:rsidRPr="0034732F">
        <w:rPr>
          <w:rFonts w:ascii="Arial" w:hAnsi="Arial" w:cs="Arial"/>
          <w:b/>
          <w:sz w:val="40"/>
          <w:szCs w:val="40"/>
        </w:rPr>
        <w:t>SAMTYKKE.</w:t>
      </w:r>
    </w:p>
    <w:p w:rsidR="00D54C33" w:rsidRPr="0034732F" w:rsidRDefault="00D54C33" w:rsidP="00A621A4">
      <w:pPr>
        <w:ind w:left="-142"/>
        <w:jc w:val="center"/>
        <w:rPr>
          <w:rFonts w:ascii="Arial" w:hAnsi="Arial" w:cs="Arial"/>
          <w:b/>
          <w:sz w:val="40"/>
          <w:szCs w:val="40"/>
        </w:rPr>
      </w:pPr>
    </w:p>
    <w:p w:rsidR="001503CC" w:rsidRPr="0034732F" w:rsidRDefault="00D54C33" w:rsidP="00A621A4">
      <w:pPr>
        <w:ind w:left="-142"/>
        <w:rPr>
          <w:rFonts w:ascii="Arial" w:hAnsi="Arial" w:cs="Arial"/>
          <w:b/>
          <w:sz w:val="24"/>
          <w:szCs w:val="24"/>
        </w:rPr>
      </w:pPr>
      <w:r w:rsidRPr="0034732F">
        <w:rPr>
          <w:rFonts w:ascii="Arial" w:hAnsi="Arial" w:cs="Arial"/>
          <w:b/>
          <w:sz w:val="24"/>
          <w:szCs w:val="24"/>
        </w:rPr>
        <w:t>Gjeld brukar:_________________</w:t>
      </w:r>
      <w:r w:rsidR="003E7F98" w:rsidRPr="0034732F">
        <w:rPr>
          <w:rFonts w:ascii="Arial" w:hAnsi="Arial" w:cs="Arial"/>
          <w:b/>
          <w:sz w:val="24"/>
          <w:szCs w:val="24"/>
        </w:rPr>
        <w:t>______</w:t>
      </w:r>
      <w:r w:rsidRPr="0034732F">
        <w:rPr>
          <w:rFonts w:ascii="Arial" w:hAnsi="Arial" w:cs="Arial"/>
          <w:b/>
          <w:sz w:val="24"/>
          <w:szCs w:val="24"/>
        </w:rPr>
        <w:t>_</w:t>
      </w:r>
      <w:r w:rsidR="002A4A0D" w:rsidRPr="0034732F">
        <w:rPr>
          <w:rFonts w:ascii="Arial" w:hAnsi="Arial" w:cs="Arial"/>
          <w:b/>
          <w:sz w:val="24"/>
          <w:szCs w:val="24"/>
        </w:rPr>
        <w:tab/>
      </w:r>
      <w:r w:rsidR="0034732F">
        <w:rPr>
          <w:rFonts w:ascii="Arial" w:hAnsi="Arial" w:cs="Arial"/>
          <w:b/>
          <w:sz w:val="24"/>
          <w:szCs w:val="24"/>
        </w:rPr>
        <w:tab/>
        <w:t>Født:______________________</w:t>
      </w:r>
    </w:p>
    <w:p w:rsidR="003E7F98" w:rsidRPr="0034732F" w:rsidRDefault="003E7F98" w:rsidP="0034732F">
      <w:pPr>
        <w:rPr>
          <w:rFonts w:ascii="Arial" w:hAnsi="Arial" w:cs="Arial"/>
          <w:b/>
          <w:sz w:val="24"/>
          <w:szCs w:val="24"/>
        </w:rPr>
      </w:pPr>
    </w:p>
    <w:p w:rsidR="001503CC" w:rsidRPr="0034732F" w:rsidRDefault="001503CC" w:rsidP="00A621A4">
      <w:pPr>
        <w:ind w:left="-142"/>
        <w:rPr>
          <w:rFonts w:ascii="Arial" w:hAnsi="Arial" w:cs="Arial"/>
          <w:sz w:val="24"/>
          <w:szCs w:val="24"/>
        </w:rPr>
      </w:pPr>
      <w:r w:rsidRPr="0034732F">
        <w:rPr>
          <w:rFonts w:ascii="Arial" w:hAnsi="Arial" w:cs="Arial"/>
          <w:sz w:val="24"/>
          <w:szCs w:val="24"/>
        </w:rPr>
        <w:t xml:space="preserve">Eg samtykker i at  </w:t>
      </w:r>
      <w:r w:rsidR="0034732F">
        <w:rPr>
          <w:rFonts w:ascii="Arial" w:hAnsi="Arial" w:cs="Arial"/>
          <w:sz w:val="24"/>
          <w:szCs w:val="24"/>
        </w:rPr>
        <w:t xml:space="preserve">eining for omsorg og eining for </w:t>
      </w:r>
      <w:r w:rsidR="003E7F98" w:rsidRPr="0034732F">
        <w:rPr>
          <w:rFonts w:ascii="Arial" w:hAnsi="Arial" w:cs="Arial"/>
          <w:sz w:val="24"/>
          <w:szCs w:val="24"/>
        </w:rPr>
        <w:t>helse</w:t>
      </w:r>
      <w:r w:rsidR="004075B3">
        <w:rPr>
          <w:rFonts w:ascii="Arial" w:hAnsi="Arial" w:cs="Arial"/>
          <w:sz w:val="24"/>
          <w:szCs w:val="24"/>
        </w:rPr>
        <w:t>-</w:t>
      </w:r>
      <w:r w:rsidR="003E7F98" w:rsidRPr="0034732F">
        <w:rPr>
          <w:rFonts w:ascii="Arial" w:hAnsi="Arial" w:cs="Arial"/>
          <w:sz w:val="24"/>
          <w:szCs w:val="24"/>
        </w:rPr>
        <w:t xml:space="preserve"> og habilitering k</w:t>
      </w:r>
      <w:r w:rsidR="00D54C33" w:rsidRPr="0034732F">
        <w:rPr>
          <w:rFonts w:ascii="Arial" w:hAnsi="Arial" w:cs="Arial"/>
          <w:sz w:val="24"/>
          <w:szCs w:val="24"/>
        </w:rPr>
        <w:t>an utveksle</w:t>
      </w:r>
      <w:r w:rsidRPr="0034732F">
        <w:rPr>
          <w:rFonts w:ascii="Arial" w:hAnsi="Arial" w:cs="Arial"/>
          <w:sz w:val="24"/>
          <w:szCs w:val="24"/>
        </w:rPr>
        <w:t xml:space="preserve"> taushets</w:t>
      </w:r>
      <w:r w:rsidR="003E7F98" w:rsidRPr="0034732F">
        <w:rPr>
          <w:rFonts w:ascii="Arial" w:hAnsi="Arial" w:cs="Arial"/>
          <w:sz w:val="24"/>
          <w:szCs w:val="24"/>
        </w:rPr>
        <w:t>belagte opplysingar om meg til</w:t>
      </w:r>
      <w:r w:rsidRPr="0034732F">
        <w:rPr>
          <w:rFonts w:ascii="Arial" w:hAnsi="Arial" w:cs="Arial"/>
          <w:sz w:val="24"/>
          <w:szCs w:val="24"/>
        </w:rPr>
        <w:t>:</w:t>
      </w:r>
      <w:r w:rsidR="003E7F98" w:rsidRPr="0034732F">
        <w:rPr>
          <w:rFonts w:ascii="Arial" w:hAnsi="Arial" w:cs="Arial"/>
          <w:sz w:val="24"/>
          <w:szCs w:val="24"/>
        </w:rPr>
        <w:t xml:space="preserve"> (Kryss av for aktuell instansar)</w:t>
      </w:r>
    </w:p>
    <w:p w:rsidR="003E7F98" w:rsidRDefault="003E7F98" w:rsidP="00A621A4">
      <w:pPr>
        <w:ind w:left="-142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777"/>
        <w:gridCol w:w="389"/>
        <w:gridCol w:w="389"/>
        <w:gridCol w:w="2502"/>
        <w:gridCol w:w="448"/>
        <w:gridCol w:w="448"/>
        <w:gridCol w:w="2202"/>
      </w:tblGrid>
      <w:tr w:rsidR="004075B3" w:rsidRPr="006041B0" w:rsidTr="006041B0">
        <w:tc>
          <w:tcPr>
            <w:tcW w:w="417" w:type="dxa"/>
            <w:shd w:val="clear" w:color="auto" w:fill="auto"/>
          </w:tcPr>
          <w:p w:rsidR="004075B3" w:rsidRPr="006041B0" w:rsidRDefault="004075B3" w:rsidP="001503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EAF1DD"/>
          </w:tcPr>
          <w:p w:rsidR="004075B3" w:rsidRPr="006041B0" w:rsidRDefault="004075B3" w:rsidP="001503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75B3" w:rsidRPr="006041B0" w:rsidRDefault="004075B3" w:rsidP="001503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41B0">
              <w:rPr>
                <w:rFonts w:ascii="Arial" w:hAnsi="Arial" w:cs="Arial"/>
                <w:b/>
                <w:sz w:val="24"/>
                <w:szCs w:val="24"/>
              </w:rPr>
              <w:t>Fastlege</w:t>
            </w:r>
          </w:p>
          <w:p w:rsidR="004075B3" w:rsidRPr="006041B0" w:rsidRDefault="004075B3" w:rsidP="001503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shd w:val="clear" w:color="auto" w:fill="auto"/>
          </w:tcPr>
          <w:p w:rsidR="004075B3" w:rsidRPr="006041B0" w:rsidRDefault="004075B3" w:rsidP="001503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auto"/>
          </w:tcPr>
          <w:p w:rsidR="004075B3" w:rsidRPr="006041B0" w:rsidRDefault="004075B3" w:rsidP="001503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EAF1DD"/>
          </w:tcPr>
          <w:p w:rsidR="004075B3" w:rsidRPr="006041B0" w:rsidRDefault="004075B3" w:rsidP="001503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75B3" w:rsidRPr="006041B0" w:rsidRDefault="004075B3" w:rsidP="001503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41B0">
              <w:rPr>
                <w:rFonts w:ascii="Arial" w:hAnsi="Arial" w:cs="Arial"/>
                <w:b/>
                <w:sz w:val="24"/>
                <w:szCs w:val="24"/>
              </w:rPr>
              <w:t>Fysioterapi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</w:tcPr>
          <w:p w:rsidR="004075B3" w:rsidRPr="006041B0" w:rsidRDefault="004075B3" w:rsidP="001503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4075B3" w:rsidRPr="006041B0" w:rsidRDefault="004075B3" w:rsidP="001503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EAF1DD"/>
          </w:tcPr>
          <w:p w:rsidR="004075B3" w:rsidRPr="006041B0" w:rsidRDefault="004075B3" w:rsidP="001503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75B3" w:rsidRPr="006041B0" w:rsidRDefault="004075B3" w:rsidP="001503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41B0">
              <w:rPr>
                <w:rFonts w:ascii="Arial" w:hAnsi="Arial" w:cs="Arial"/>
                <w:b/>
                <w:sz w:val="24"/>
                <w:szCs w:val="24"/>
              </w:rPr>
              <w:t>Helsesyster</w:t>
            </w:r>
          </w:p>
        </w:tc>
      </w:tr>
      <w:tr w:rsidR="004075B3" w:rsidRPr="006041B0" w:rsidTr="006041B0">
        <w:tc>
          <w:tcPr>
            <w:tcW w:w="417" w:type="dxa"/>
            <w:shd w:val="clear" w:color="auto" w:fill="auto"/>
          </w:tcPr>
          <w:p w:rsidR="004075B3" w:rsidRPr="006041B0" w:rsidRDefault="004075B3" w:rsidP="001503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EAF1DD"/>
          </w:tcPr>
          <w:p w:rsidR="004075B3" w:rsidRPr="006041B0" w:rsidRDefault="004075B3" w:rsidP="001503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75B3" w:rsidRPr="006041B0" w:rsidRDefault="004075B3" w:rsidP="001503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41B0">
              <w:rPr>
                <w:rFonts w:ascii="Arial" w:hAnsi="Arial" w:cs="Arial"/>
                <w:b/>
                <w:sz w:val="24"/>
                <w:szCs w:val="24"/>
              </w:rPr>
              <w:t>Sjukehus</w:t>
            </w:r>
          </w:p>
          <w:p w:rsidR="004075B3" w:rsidRPr="006041B0" w:rsidRDefault="004075B3" w:rsidP="001503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shd w:val="clear" w:color="auto" w:fill="auto"/>
          </w:tcPr>
          <w:p w:rsidR="004075B3" w:rsidRPr="006041B0" w:rsidRDefault="004075B3" w:rsidP="001503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auto"/>
          </w:tcPr>
          <w:p w:rsidR="004075B3" w:rsidRPr="006041B0" w:rsidRDefault="004075B3" w:rsidP="001503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EAF1DD"/>
          </w:tcPr>
          <w:p w:rsidR="004075B3" w:rsidRPr="006041B0" w:rsidRDefault="004075B3" w:rsidP="001503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41B0">
              <w:rPr>
                <w:rFonts w:ascii="Arial" w:hAnsi="Arial" w:cs="Arial"/>
                <w:b/>
                <w:sz w:val="24"/>
                <w:szCs w:val="24"/>
              </w:rPr>
              <w:t>Psykisk helseteneste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</w:tcPr>
          <w:p w:rsidR="004075B3" w:rsidRPr="006041B0" w:rsidRDefault="004075B3" w:rsidP="001503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4075B3" w:rsidRPr="006041B0" w:rsidRDefault="004075B3" w:rsidP="001503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EAF1DD"/>
          </w:tcPr>
          <w:p w:rsidR="004075B3" w:rsidRPr="006041B0" w:rsidRDefault="004075B3" w:rsidP="006041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75B3" w:rsidRPr="006041B0" w:rsidRDefault="004075B3" w:rsidP="006041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41B0">
              <w:rPr>
                <w:rFonts w:ascii="Arial" w:hAnsi="Arial" w:cs="Arial"/>
                <w:b/>
                <w:sz w:val="24"/>
                <w:szCs w:val="24"/>
              </w:rPr>
              <w:t>Barnehage</w:t>
            </w:r>
          </w:p>
        </w:tc>
      </w:tr>
      <w:tr w:rsidR="004075B3" w:rsidRPr="006041B0" w:rsidTr="006041B0">
        <w:tc>
          <w:tcPr>
            <w:tcW w:w="417" w:type="dxa"/>
            <w:shd w:val="clear" w:color="auto" w:fill="auto"/>
          </w:tcPr>
          <w:p w:rsidR="004075B3" w:rsidRPr="006041B0" w:rsidRDefault="004075B3" w:rsidP="001503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EAF1DD"/>
          </w:tcPr>
          <w:p w:rsidR="004075B3" w:rsidRPr="006041B0" w:rsidRDefault="004075B3" w:rsidP="001503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75B3" w:rsidRPr="006041B0" w:rsidRDefault="004075B3" w:rsidP="001503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41B0">
              <w:rPr>
                <w:rFonts w:ascii="Arial" w:hAnsi="Arial" w:cs="Arial"/>
                <w:b/>
                <w:sz w:val="24"/>
                <w:szCs w:val="24"/>
              </w:rPr>
              <w:t>NAV.</w:t>
            </w:r>
          </w:p>
          <w:p w:rsidR="004075B3" w:rsidRPr="006041B0" w:rsidRDefault="004075B3" w:rsidP="001503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shd w:val="clear" w:color="auto" w:fill="auto"/>
          </w:tcPr>
          <w:p w:rsidR="004075B3" w:rsidRPr="006041B0" w:rsidRDefault="004075B3" w:rsidP="001503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auto"/>
          </w:tcPr>
          <w:p w:rsidR="004075B3" w:rsidRPr="006041B0" w:rsidRDefault="004075B3" w:rsidP="001503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EAF1DD"/>
          </w:tcPr>
          <w:p w:rsidR="004075B3" w:rsidRPr="006041B0" w:rsidRDefault="004075B3" w:rsidP="001503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75B3" w:rsidRPr="006041B0" w:rsidRDefault="004075B3" w:rsidP="001503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41B0">
              <w:rPr>
                <w:rFonts w:ascii="Arial" w:hAnsi="Arial" w:cs="Arial"/>
                <w:b/>
                <w:sz w:val="24"/>
                <w:szCs w:val="24"/>
              </w:rPr>
              <w:t>Arbeidsplass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</w:tcPr>
          <w:p w:rsidR="004075B3" w:rsidRPr="006041B0" w:rsidRDefault="004075B3" w:rsidP="001503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4075B3" w:rsidRPr="006041B0" w:rsidRDefault="004075B3" w:rsidP="001503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EAF1DD"/>
          </w:tcPr>
          <w:p w:rsidR="004075B3" w:rsidRPr="006041B0" w:rsidRDefault="004075B3" w:rsidP="006041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75B3" w:rsidRPr="006041B0" w:rsidRDefault="004075B3" w:rsidP="006041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41B0">
              <w:rPr>
                <w:rFonts w:ascii="Arial" w:hAnsi="Arial" w:cs="Arial"/>
                <w:b/>
                <w:sz w:val="24"/>
                <w:szCs w:val="24"/>
              </w:rPr>
              <w:t>Skule</w:t>
            </w:r>
          </w:p>
        </w:tc>
      </w:tr>
      <w:tr w:rsidR="004075B3" w:rsidRPr="006041B0" w:rsidTr="006041B0">
        <w:tc>
          <w:tcPr>
            <w:tcW w:w="417" w:type="dxa"/>
            <w:shd w:val="clear" w:color="auto" w:fill="auto"/>
          </w:tcPr>
          <w:p w:rsidR="004075B3" w:rsidRPr="006041B0" w:rsidRDefault="004075B3" w:rsidP="001503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EAF1DD"/>
          </w:tcPr>
          <w:p w:rsidR="004075B3" w:rsidRPr="006041B0" w:rsidRDefault="004075B3" w:rsidP="001503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75B3" w:rsidRPr="006041B0" w:rsidRDefault="004075B3" w:rsidP="001503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41B0">
              <w:rPr>
                <w:rFonts w:ascii="Arial" w:hAnsi="Arial" w:cs="Arial"/>
                <w:b/>
                <w:sz w:val="24"/>
                <w:szCs w:val="24"/>
              </w:rPr>
              <w:t>Hjelpemiddelsentralen</w:t>
            </w:r>
          </w:p>
          <w:p w:rsidR="004075B3" w:rsidRPr="006041B0" w:rsidRDefault="004075B3" w:rsidP="001503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shd w:val="clear" w:color="auto" w:fill="auto"/>
          </w:tcPr>
          <w:p w:rsidR="004075B3" w:rsidRPr="006041B0" w:rsidRDefault="004075B3" w:rsidP="001503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auto"/>
          </w:tcPr>
          <w:p w:rsidR="004075B3" w:rsidRPr="006041B0" w:rsidRDefault="004075B3" w:rsidP="001503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EAF1DD"/>
          </w:tcPr>
          <w:p w:rsidR="004075B3" w:rsidRPr="006041B0" w:rsidRDefault="004075B3" w:rsidP="006041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75B3" w:rsidRPr="006041B0" w:rsidRDefault="004075B3" w:rsidP="006041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41B0">
              <w:rPr>
                <w:rFonts w:ascii="Arial" w:hAnsi="Arial" w:cs="Arial"/>
                <w:b/>
                <w:sz w:val="24"/>
                <w:szCs w:val="24"/>
              </w:rPr>
              <w:t>Vaksenopplæring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</w:tcPr>
          <w:p w:rsidR="004075B3" w:rsidRPr="006041B0" w:rsidRDefault="004075B3" w:rsidP="001503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4075B3" w:rsidRPr="006041B0" w:rsidRDefault="004075B3" w:rsidP="001503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EAF1DD"/>
          </w:tcPr>
          <w:p w:rsidR="004075B3" w:rsidRPr="006041B0" w:rsidRDefault="004075B3" w:rsidP="006041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75B3" w:rsidRPr="006041B0" w:rsidRDefault="004075B3" w:rsidP="006041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41B0">
              <w:rPr>
                <w:rFonts w:ascii="Arial" w:hAnsi="Arial" w:cs="Arial"/>
                <w:b/>
                <w:sz w:val="24"/>
                <w:szCs w:val="24"/>
              </w:rPr>
              <w:t>BUP</w:t>
            </w:r>
          </w:p>
        </w:tc>
      </w:tr>
      <w:tr w:rsidR="004075B3" w:rsidRPr="006041B0" w:rsidTr="006041B0">
        <w:tc>
          <w:tcPr>
            <w:tcW w:w="417" w:type="dxa"/>
            <w:shd w:val="clear" w:color="auto" w:fill="auto"/>
          </w:tcPr>
          <w:p w:rsidR="004075B3" w:rsidRPr="006041B0" w:rsidRDefault="004075B3" w:rsidP="001503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EAF1DD"/>
          </w:tcPr>
          <w:p w:rsidR="004075B3" w:rsidRPr="006041B0" w:rsidRDefault="004075B3" w:rsidP="001503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shd w:val="clear" w:color="auto" w:fill="auto"/>
          </w:tcPr>
          <w:p w:rsidR="004075B3" w:rsidRPr="006041B0" w:rsidRDefault="004075B3" w:rsidP="001503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auto"/>
          </w:tcPr>
          <w:p w:rsidR="004075B3" w:rsidRPr="006041B0" w:rsidRDefault="004075B3" w:rsidP="001503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EAF1DD"/>
          </w:tcPr>
          <w:p w:rsidR="004075B3" w:rsidRPr="006041B0" w:rsidRDefault="004075B3" w:rsidP="006041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75B3" w:rsidRPr="006041B0" w:rsidRDefault="004075B3" w:rsidP="006041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75B3" w:rsidRPr="006041B0" w:rsidRDefault="004075B3" w:rsidP="006041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</w:tcPr>
          <w:p w:rsidR="004075B3" w:rsidRPr="006041B0" w:rsidRDefault="004075B3" w:rsidP="001503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4075B3" w:rsidRPr="006041B0" w:rsidRDefault="004075B3" w:rsidP="001503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EAF1DD"/>
          </w:tcPr>
          <w:p w:rsidR="004075B3" w:rsidRPr="006041B0" w:rsidRDefault="004075B3" w:rsidP="006041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75B3" w:rsidRPr="006041B0" w:rsidRDefault="004075B3" w:rsidP="006041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41B0">
              <w:rPr>
                <w:rFonts w:ascii="Arial" w:hAnsi="Arial" w:cs="Arial"/>
                <w:b/>
                <w:sz w:val="24"/>
                <w:szCs w:val="24"/>
              </w:rPr>
              <w:t>HABU</w:t>
            </w:r>
          </w:p>
        </w:tc>
      </w:tr>
      <w:tr w:rsidR="004075B3" w:rsidRPr="006041B0" w:rsidTr="006041B0">
        <w:tc>
          <w:tcPr>
            <w:tcW w:w="417" w:type="dxa"/>
            <w:shd w:val="clear" w:color="auto" w:fill="auto"/>
          </w:tcPr>
          <w:p w:rsidR="004075B3" w:rsidRPr="006041B0" w:rsidRDefault="004075B3" w:rsidP="001503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EAF1DD"/>
          </w:tcPr>
          <w:p w:rsidR="004075B3" w:rsidRPr="006041B0" w:rsidRDefault="004075B3" w:rsidP="001503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shd w:val="clear" w:color="auto" w:fill="auto"/>
          </w:tcPr>
          <w:p w:rsidR="004075B3" w:rsidRPr="006041B0" w:rsidRDefault="004075B3" w:rsidP="001503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auto"/>
          </w:tcPr>
          <w:p w:rsidR="004075B3" w:rsidRPr="006041B0" w:rsidRDefault="004075B3" w:rsidP="001503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EAF1DD"/>
          </w:tcPr>
          <w:p w:rsidR="004075B3" w:rsidRPr="006041B0" w:rsidRDefault="004075B3" w:rsidP="006041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75B3" w:rsidRPr="006041B0" w:rsidRDefault="004075B3" w:rsidP="006041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75B3" w:rsidRPr="006041B0" w:rsidRDefault="004075B3" w:rsidP="006041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</w:tcPr>
          <w:p w:rsidR="004075B3" w:rsidRPr="006041B0" w:rsidRDefault="004075B3" w:rsidP="001503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4075B3" w:rsidRPr="006041B0" w:rsidRDefault="004075B3" w:rsidP="001503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EAF1DD"/>
          </w:tcPr>
          <w:p w:rsidR="004075B3" w:rsidRPr="006041B0" w:rsidRDefault="004075B3" w:rsidP="006041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75B3" w:rsidRPr="006041B0" w:rsidRDefault="004075B3" w:rsidP="006041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41B0">
              <w:rPr>
                <w:rFonts w:ascii="Arial" w:hAnsi="Arial" w:cs="Arial"/>
                <w:b/>
                <w:sz w:val="24"/>
                <w:szCs w:val="24"/>
              </w:rPr>
              <w:t>PPT</w:t>
            </w:r>
          </w:p>
        </w:tc>
      </w:tr>
    </w:tbl>
    <w:p w:rsidR="001503CC" w:rsidRPr="0034732F" w:rsidRDefault="001503CC" w:rsidP="001503CC">
      <w:pPr>
        <w:rPr>
          <w:rFonts w:ascii="Arial" w:hAnsi="Arial" w:cs="Arial"/>
          <w:b/>
          <w:sz w:val="24"/>
          <w:szCs w:val="24"/>
        </w:rPr>
      </w:pPr>
    </w:p>
    <w:p w:rsidR="001503CC" w:rsidRPr="004075B3" w:rsidRDefault="001503CC" w:rsidP="001503CC">
      <w:pPr>
        <w:rPr>
          <w:rFonts w:ascii="Arial" w:hAnsi="Arial" w:cs="Arial"/>
          <w:sz w:val="28"/>
          <w:szCs w:val="32"/>
        </w:rPr>
      </w:pPr>
      <w:r w:rsidRPr="004075B3">
        <w:rPr>
          <w:rFonts w:ascii="Arial" w:hAnsi="Arial" w:cs="Arial"/>
          <w:sz w:val="28"/>
          <w:szCs w:val="32"/>
          <w:u w:val="single"/>
        </w:rPr>
        <w:t>Type opplysingar det gjeld</w:t>
      </w:r>
      <w:r w:rsidRPr="004075B3">
        <w:rPr>
          <w:rFonts w:ascii="Arial" w:hAnsi="Arial" w:cs="Arial"/>
          <w:sz w:val="28"/>
          <w:szCs w:val="32"/>
        </w:rPr>
        <w:t>:</w:t>
      </w:r>
      <w:r w:rsidR="00A621A4" w:rsidRPr="004075B3">
        <w:rPr>
          <w:rFonts w:ascii="Arial" w:hAnsi="Arial" w:cs="Arial"/>
          <w:sz w:val="28"/>
          <w:szCs w:val="32"/>
        </w:rPr>
        <w:tab/>
      </w:r>
      <w:r w:rsidR="00A621A4" w:rsidRPr="004075B3">
        <w:rPr>
          <w:rFonts w:ascii="Arial" w:hAnsi="Arial" w:cs="Arial"/>
          <w:b/>
          <w:sz w:val="28"/>
          <w:szCs w:val="32"/>
        </w:rPr>
        <w:t xml:space="preserve">     Naudsynte helseopplysningar.</w:t>
      </w:r>
    </w:p>
    <w:p w:rsidR="001503CC" w:rsidRDefault="001503CC" w:rsidP="001503CC">
      <w:pPr>
        <w:rPr>
          <w:rFonts w:ascii="Arial" w:hAnsi="Arial" w:cs="Arial"/>
          <w:sz w:val="24"/>
          <w:szCs w:val="24"/>
        </w:rPr>
      </w:pPr>
    </w:p>
    <w:p w:rsidR="004075B3" w:rsidRPr="0034732F" w:rsidRDefault="004075B3" w:rsidP="001503CC">
      <w:pPr>
        <w:rPr>
          <w:rFonts w:ascii="Arial" w:hAnsi="Arial" w:cs="Arial"/>
          <w:sz w:val="24"/>
          <w:szCs w:val="24"/>
        </w:rPr>
      </w:pPr>
    </w:p>
    <w:p w:rsidR="001503CC" w:rsidRPr="0034732F" w:rsidRDefault="001503CC" w:rsidP="001503CC">
      <w:pPr>
        <w:rPr>
          <w:rFonts w:ascii="Arial" w:hAnsi="Arial" w:cs="Arial"/>
          <w:i/>
          <w:sz w:val="24"/>
          <w:szCs w:val="24"/>
        </w:rPr>
      </w:pPr>
      <w:r w:rsidRPr="0034732F">
        <w:rPr>
          <w:rFonts w:ascii="Arial" w:hAnsi="Arial" w:cs="Arial"/>
          <w:i/>
          <w:sz w:val="24"/>
          <w:szCs w:val="24"/>
        </w:rPr>
        <w:t xml:space="preserve">Det skal ikkje </w:t>
      </w:r>
      <w:r w:rsidR="00D7024E" w:rsidRPr="0034732F">
        <w:rPr>
          <w:rFonts w:ascii="Arial" w:hAnsi="Arial" w:cs="Arial"/>
          <w:i/>
          <w:sz w:val="24"/>
          <w:szCs w:val="24"/>
        </w:rPr>
        <w:t xml:space="preserve">gjevast </w:t>
      </w:r>
      <w:r w:rsidRPr="0034732F">
        <w:rPr>
          <w:rFonts w:ascii="Arial" w:hAnsi="Arial" w:cs="Arial"/>
          <w:i/>
          <w:sz w:val="24"/>
          <w:szCs w:val="24"/>
        </w:rPr>
        <w:t>meir opplysingar enn det som er naudsynt.</w:t>
      </w:r>
    </w:p>
    <w:p w:rsidR="001503CC" w:rsidRPr="0034732F" w:rsidRDefault="001503CC" w:rsidP="001503CC">
      <w:pPr>
        <w:rPr>
          <w:rFonts w:ascii="Arial" w:hAnsi="Arial" w:cs="Arial"/>
          <w:b/>
          <w:sz w:val="24"/>
          <w:szCs w:val="24"/>
        </w:rPr>
      </w:pPr>
    </w:p>
    <w:p w:rsidR="001503CC" w:rsidRPr="0034732F" w:rsidRDefault="001503CC" w:rsidP="001503CC">
      <w:pPr>
        <w:rPr>
          <w:rFonts w:ascii="Arial" w:hAnsi="Arial" w:cs="Arial"/>
          <w:b/>
          <w:sz w:val="24"/>
          <w:szCs w:val="24"/>
        </w:rPr>
      </w:pPr>
    </w:p>
    <w:p w:rsidR="001503CC" w:rsidRPr="0034732F" w:rsidRDefault="001503CC" w:rsidP="001503CC">
      <w:pPr>
        <w:rPr>
          <w:rFonts w:ascii="Arial" w:hAnsi="Arial" w:cs="Arial"/>
          <w:sz w:val="24"/>
          <w:szCs w:val="24"/>
        </w:rPr>
      </w:pPr>
      <w:r w:rsidRPr="0034732F">
        <w:rPr>
          <w:rFonts w:ascii="Arial" w:hAnsi="Arial" w:cs="Arial"/>
          <w:sz w:val="24"/>
          <w:szCs w:val="24"/>
        </w:rPr>
        <w:t>Samtykke gjeld f.o.m.</w:t>
      </w:r>
      <w:r w:rsidR="00A621A4" w:rsidRPr="0034732F">
        <w:rPr>
          <w:rFonts w:ascii="Arial" w:hAnsi="Arial" w:cs="Arial"/>
          <w:sz w:val="24"/>
          <w:szCs w:val="24"/>
        </w:rPr>
        <w:t xml:space="preserve"> ____________</w:t>
      </w:r>
      <w:r w:rsidR="00A621A4" w:rsidRPr="0034732F">
        <w:rPr>
          <w:rFonts w:ascii="Arial" w:hAnsi="Arial" w:cs="Arial"/>
          <w:sz w:val="24"/>
          <w:szCs w:val="24"/>
        </w:rPr>
        <w:tab/>
      </w:r>
      <w:r w:rsidR="00A621A4" w:rsidRPr="0034732F">
        <w:rPr>
          <w:rFonts w:ascii="Arial" w:hAnsi="Arial" w:cs="Arial"/>
          <w:sz w:val="24"/>
          <w:szCs w:val="24"/>
        </w:rPr>
        <w:tab/>
      </w:r>
      <w:r w:rsidR="00A621A4" w:rsidRPr="0034732F">
        <w:rPr>
          <w:rFonts w:ascii="Arial" w:hAnsi="Arial" w:cs="Arial"/>
          <w:sz w:val="24"/>
          <w:szCs w:val="24"/>
        </w:rPr>
        <w:tab/>
      </w:r>
      <w:r w:rsidRPr="0034732F">
        <w:rPr>
          <w:rFonts w:ascii="Arial" w:hAnsi="Arial" w:cs="Arial"/>
          <w:sz w:val="24"/>
          <w:szCs w:val="24"/>
        </w:rPr>
        <w:t xml:space="preserve">  t.o.m. </w:t>
      </w:r>
      <w:r w:rsidR="00A621A4" w:rsidRPr="0034732F">
        <w:rPr>
          <w:rFonts w:ascii="Arial" w:hAnsi="Arial" w:cs="Arial"/>
          <w:sz w:val="24"/>
          <w:szCs w:val="24"/>
        </w:rPr>
        <w:t>__________________</w:t>
      </w:r>
    </w:p>
    <w:p w:rsidR="001503CC" w:rsidRPr="0034732F" w:rsidRDefault="001503CC" w:rsidP="001503CC">
      <w:pPr>
        <w:rPr>
          <w:rFonts w:ascii="Arial" w:hAnsi="Arial" w:cs="Arial"/>
          <w:sz w:val="24"/>
          <w:szCs w:val="24"/>
        </w:rPr>
      </w:pPr>
    </w:p>
    <w:p w:rsidR="00A621A4" w:rsidRPr="0034732F" w:rsidRDefault="00A621A4" w:rsidP="001503CC">
      <w:pPr>
        <w:rPr>
          <w:rFonts w:ascii="Arial" w:hAnsi="Arial" w:cs="Arial"/>
          <w:sz w:val="24"/>
          <w:szCs w:val="24"/>
        </w:rPr>
      </w:pPr>
    </w:p>
    <w:p w:rsidR="004075B3" w:rsidRDefault="004075B3" w:rsidP="001503CC">
      <w:pPr>
        <w:rPr>
          <w:rFonts w:ascii="Arial" w:hAnsi="Arial" w:cs="Arial"/>
          <w:sz w:val="24"/>
          <w:szCs w:val="24"/>
        </w:rPr>
      </w:pPr>
    </w:p>
    <w:p w:rsidR="001503CC" w:rsidRPr="0034732F" w:rsidRDefault="00A621A4" w:rsidP="001503CC">
      <w:pPr>
        <w:rPr>
          <w:rFonts w:ascii="Arial" w:hAnsi="Arial" w:cs="Arial"/>
          <w:sz w:val="24"/>
          <w:szCs w:val="24"/>
        </w:rPr>
      </w:pPr>
      <w:r w:rsidRPr="0034732F">
        <w:rPr>
          <w:rFonts w:ascii="Arial" w:hAnsi="Arial" w:cs="Arial"/>
          <w:sz w:val="24"/>
          <w:szCs w:val="24"/>
        </w:rPr>
        <w:t>_______</w:t>
      </w:r>
      <w:r w:rsidR="004075B3">
        <w:rPr>
          <w:rFonts w:ascii="Arial" w:hAnsi="Arial" w:cs="Arial"/>
          <w:sz w:val="24"/>
          <w:szCs w:val="24"/>
        </w:rPr>
        <w:t>____________</w:t>
      </w:r>
      <w:r w:rsidR="001503CC" w:rsidRPr="0034732F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1503CC" w:rsidRPr="0034732F" w:rsidRDefault="00A621A4" w:rsidP="00A621A4">
      <w:pPr>
        <w:jc w:val="both"/>
        <w:rPr>
          <w:rFonts w:ascii="Arial" w:hAnsi="Arial" w:cs="Arial"/>
          <w:sz w:val="24"/>
          <w:szCs w:val="24"/>
        </w:rPr>
      </w:pPr>
      <w:r w:rsidRPr="0034732F">
        <w:rPr>
          <w:rFonts w:ascii="Arial" w:hAnsi="Arial" w:cs="Arial"/>
          <w:sz w:val="24"/>
          <w:szCs w:val="24"/>
        </w:rPr>
        <w:t>Stad og dato:</w:t>
      </w:r>
      <w:r w:rsidR="001503CC" w:rsidRPr="0034732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p w:rsidR="001503CC" w:rsidRPr="0034732F" w:rsidRDefault="001503CC" w:rsidP="001503CC">
      <w:pPr>
        <w:rPr>
          <w:rFonts w:ascii="Arial" w:hAnsi="Arial" w:cs="Arial"/>
          <w:sz w:val="24"/>
          <w:szCs w:val="24"/>
        </w:rPr>
      </w:pPr>
    </w:p>
    <w:p w:rsidR="004075B3" w:rsidRDefault="004075B3" w:rsidP="001503CC">
      <w:pPr>
        <w:rPr>
          <w:rFonts w:ascii="Arial" w:hAnsi="Arial" w:cs="Arial"/>
          <w:sz w:val="24"/>
          <w:szCs w:val="24"/>
        </w:rPr>
      </w:pPr>
    </w:p>
    <w:p w:rsidR="004075B3" w:rsidRDefault="004075B3" w:rsidP="001503CC">
      <w:pPr>
        <w:rPr>
          <w:rFonts w:ascii="Arial" w:hAnsi="Arial" w:cs="Arial"/>
          <w:sz w:val="24"/>
          <w:szCs w:val="24"/>
        </w:rPr>
      </w:pPr>
    </w:p>
    <w:p w:rsidR="001503CC" w:rsidRPr="0034732F" w:rsidRDefault="00A621A4" w:rsidP="001503CC">
      <w:pPr>
        <w:rPr>
          <w:rFonts w:ascii="Arial" w:hAnsi="Arial" w:cs="Arial"/>
          <w:sz w:val="24"/>
          <w:szCs w:val="24"/>
        </w:rPr>
      </w:pPr>
      <w:r w:rsidRPr="0034732F">
        <w:rPr>
          <w:rFonts w:ascii="Arial" w:hAnsi="Arial" w:cs="Arial"/>
          <w:sz w:val="24"/>
          <w:szCs w:val="24"/>
        </w:rPr>
        <w:t>_</w:t>
      </w:r>
      <w:r w:rsidR="004075B3">
        <w:rPr>
          <w:rFonts w:ascii="Arial" w:hAnsi="Arial" w:cs="Arial"/>
          <w:sz w:val="24"/>
          <w:szCs w:val="24"/>
        </w:rPr>
        <w:t>____________________________</w:t>
      </w:r>
      <w:r w:rsidRPr="0034732F">
        <w:rPr>
          <w:rFonts w:ascii="Arial" w:hAnsi="Arial" w:cs="Arial"/>
          <w:sz w:val="24"/>
          <w:szCs w:val="24"/>
        </w:rPr>
        <w:tab/>
      </w:r>
      <w:r w:rsidRPr="0034732F">
        <w:rPr>
          <w:rFonts w:ascii="Arial" w:hAnsi="Arial" w:cs="Arial"/>
          <w:sz w:val="24"/>
          <w:szCs w:val="24"/>
        </w:rPr>
        <w:tab/>
        <w:t>_______________________</w:t>
      </w:r>
      <w:r w:rsidR="004075B3">
        <w:rPr>
          <w:rFonts w:ascii="Arial" w:hAnsi="Arial" w:cs="Arial"/>
          <w:sz w:val="24"/>
          <w:szCs w:val="24"/>
        </w:rPr>
        <w:t>_______</w:t>
      </w:r>
      <w:r w:rsidRPr="0034732F">
        <w:rPr>
          <w:rFonts w:ascii="Arial" w:hAnsi="Arial" w:cs="Arial"/>
          <w:sz w:val="24"/>
          <w:szCs w:val="24"/>
        </w:rPr>
        <w:t>_</w:t>
      </w:r>
    </w:p>
    <w:p w:rsidR="004075B3" w:rsidRPr="004075B3" w:rsidRDefault="004075B3" w:rsidP="0089008E">
      <w:pPr>
        <w:rPr>
          <w:rFonts w:ascii="Arial" w:hAnsi="Arial" w:cs="Arial"/>
          <w:b/>
          <w:sz w:val="24"/>
          <w:szCs w:val="24"/>
        </w:rPr>
      </w:pPr>
      <w:r w:rsidRPr="004075B3">
        <w:rPr>
          <w:rFonts w:ascii="Arial" w:hAnsi="Arial" w:cs="Arial"/>
          <w:b/>
          <w:sz w:val="24"/>
          <w:szCs w:val="24"/>
        </w:rPr>
        <w:t>Undeskrift søkjar</w:t>
      </w:r>
      <w:r w:rsidRPr="004075B3">
        <w:rPr>
          <w:rFonts w:ascii="Arial" w:hAnsi="Arial" w:cs="Arial"/>
          <w:b/>
          <w:sz w:val="24"/>
          <w:szCs w:val="24"/>
        </w:rPr>
        <w:tab/>
      </w:r>
      <w:r w:rsidRPr="004075B3">
        <w:rPr>
          <w:rFonts w:ascii="Arial" w:hAnsi="Arial" w:cs="Arial"/>
          <w:b/>
          <w:sz w:val="24"/>
          <w:szCs w:val="24"/>
        </w:rPr>
        <w:tab/>
      </w:r>
      <w:r w:rsidRPr="004075B3">
        <w:rPr>
          <w:rFonts w:ascii="Arial" w:hAnsi="Arial" w:cs="Arial"/>
          <w:b/>
          <w:sz w:val="24"/>
          <w:szCs w:val="24"/>
        </w:rPr>
        <w:tab/>
      </w:r>
      <w:r w:rsidRPr="004075B3">
        <w:rPr>
          <w:rFonts w:ascii="Arial" w:hAnsi="Arial" w:cs="Arial"/>
          <w:b/>
          <w:sz w:val="24"/>
          <w:szCs w:val="24"/>
        </w:rPr>
        <w:tab/>
      </w:r>
      <w:r w:rsidRPr="004075B3">
        <w:rPr>
          <w:rFonts w:ascii="Arial" w:hAnsi="Arial" w:cs="Arial"/>
          <w:b/>
          <w:sz w:val="24"/>
          <w:szCs w:val="24"/>
        </w:rPr>
        <w:tab/>
        <w:t>Underskift verje</w:t>
      </w:r>
    </w:p>
    <w:sectPr w:rsidR="004075B3" w:rsidRPr="004075B3" w:rsidSect="004075B3">
      <w:headerReference w:type="default" r:id="rId8"/>
      <w:footerReference w:type="default" r:id="rId9"/>
      <w:pgSz w:w="11906" w:h="16838"/>
      <w:pgMar w:top="1076" w:right="1133" w:bottom="851" w:left="1417" w:header="426" w:footer="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7C2" w:rsidRDefault="006767C2" w:rsidP="00A731FA">
      <w:r>
        <w:separator/>
      </w:r>
    </w:p>
  </w:endnote>
  <w:endnote w:type="continuationSeparator" w:id="0">
    <w:p w:rsidR="006767C2" w:rsidRDefault="006767C2" w:rsidP="00A7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50" w:rsidRDefault="00990A50" w:rsidP="00990A50">
    <w:pPr>
      <w:pStyle w:val="Bunntekst"/>
      <w:jc w:val="center"/>
    </w:pPr>
    <w:r>
      <w:tab/>
    </w:r>
  </w:p>
  <w:p w:rsidR="00990A50" w:rsidRDefault="00990A50" w:rsidP="00990A50">
    <w:pPr>
      <w:pStyle w:val="Bunntekst"/>
      <w:ind w:left="-142"/>
      <w:jc w:val="center"/>
    </w:pPr>
    <w:r>
      <w:t>____________________________________________________________________________________________</w:t>
    </w:r>
    <w:r>
      <w:tab/>
    </w:r>
  </w:p>
  <w:p w:rsidR="00990A50" w:rsidRDefault="00990A50" w:rsidP="00990A50">
    <w:pPr>
      <w:pStyle w:val="Bunntekst"/>
      <w:jc w:val="center"/>
    </w:pPr>
  </w:p>
  <w:p w:rsidR="00990A50" w:rsidRDefault="004075B3" w:rsidP="00990A50">
    <w:pPr>
      <w:pStyle w:val="Bunntekst"/>
      <w:jc w:val="center"/>
    </w:pPr>
    <w:r>
      <w:tab/>
      <w:t>Sist revidert 13.12.17</w:t>
    </w:r>
    <w:r w:rsidR="00990A50">
      <w:t>.</w:t>
    </w:r>
    <w:r w:rsidR="00990A50">
      <w:tab/>
      <w:t xml:space="preserve">Side </w:t>
    </w:r>
    <w:r w:rsidR="00990A50">
      <w:fldChar w:fldCharType="begin"/>
    </w:r>
    <w:r w:rsidR="00990A50">
      <w:instrText>PAGE   \* MERGEFORMAT</w:instrText>
    </w:r>
    <w:r w:rsidR="00990A50">
      <w:fldChar w:fldCharType="separate"/>
    </w:r>
    <w:r w:rsidR="006767C2">
      <w:rPr>
        <w:noProof/>
      </w:rPr>
      <w:t>1</w:t>
    </w:r>
    <w:r w:rsidR="00990A50">
      <w:fldChar w:fldCharType="end"/>
    </w:r>
    <w:r w:rsidR="005C2DC6">
      <w:t xml:space="preserve"> av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7C2" w:rsidRDefault="006767C2" w:rsidP="00A731FA">
      <w:r>
        <w:separator/>
      </w:r>
    </w:p>
  </w:footnote>
  <w:footnote w:type="continuationSeparator" w:id="0">
    <w:p w:rsidR="006767C2" w:rsidRDefault="006767C2" w:rsidP="00A73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FA" w:rsidRDefault="00A731FA">
    <w:pPr>
      <w:pStyle w:val="Topptekst"/>
    </w:pPr>
  </w:p>
  <w:tbl>
    <w:tblPr>
      <w:tblW w:w="16756" w:type="dxa"/>
      <w:tblLook w:val="04A0" w:firstRow="1" w:lastRow="0" w:firstColumn="1" w:lastColumn="0" w:noHBand="0" w:noVBand="1"/>
    </w:tblPr>
    <w:tblGrid>
      <w:gridCol w:w="1387"/>
      <w:gridCol w:w="7825"/>
      <w:gridCol w:w="7544"/>
    </w:tblGrid>
    <w:tr w:rsidR="00D329F5" w:rsidTr="00D329F5">
      <w:tc>
        <w:tcPr>
          <w:tcW w:w="1387" w:type="dxa"/>
          <w:shd w:val="clear" w:color="auto" w:fill="auto"/>
        </w:tcPr>
        <w:p w:rsidR="00A731FA" w:rsidRDefault="006767C2">
          <w:pPr>
            <w:pStyle w:val="Topptekst"/>
          </w:pPr>
          <w:r>
            <w:rPr>
              <w:b/>
              <w:noProof/>
              <w:sz w:val="36"/>
              <w:szCs w:val="36"/>
              <w:lang w:eastAsia="nn-NO"/>
            </w:rPr>
            <w:drawing>
              <wp:inline distT="0" distB="0" distL="0" distR="0">
                <wp:extent cx="742950" cy="657225"/>
                <wp:effectExtent l="0" t="0" r="0" b="952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10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5" w:type="dxa"/>
          <w:shd w:val="clear" w:color="auto" w:fill="auto"/>
        </w:tcPr>
        <w:p w:rsidR="00A731FA" w:rsidRPr="00A731FA" w:rsidRDefault="00A731FA" w:rsidP="00A731FA">
          <w:pPr>
            <w:pStyle w:val="Overskrift1"/>
            <w:spacing w:before="60"/>
            <w:rPr>
              <w:sz w:val="36"/>
              <w:szCs w:val="36"/>
            </w:rPr>
          </w:pPr>
          <w:r w:rsidRPr="00A731FA">
            <w:rPr>
              <w:sz w:val="36"/>
              <w:szCs w:val="36"/>
            </w:rPr>
            <w:t>Nissedal kommune</w:t>
          </w:r>
        </w:p>
        <w:p w:rsidR="00A731FA" w:rsidRPr="00A621A4" w:rsidRDefault="00A731FA" w:rsidP="00A731FA">
          <w:pPr>
            <w:tabs>
              <w:tab w:val="left" w:pos="7080"/>
            </w:tabs>
            <w:spacing w:before="60"/>
            <w:rPr>
              <w:sz w:val="28"/>
              <w:szCs w:val="28"/>
            </w:rPr>
          </w:pPr>
          <w:r w:rsidRPr="00A621A4">
            <w:rPr>
              <w:sz w:val="28"/>
              <w:szCs w:val="28"/>
            </w:rPr>
            <w:t>Eining for omsorg, helse- og habilitering.</w:t>
          </w:r>
          <w:r w:rsidRPr="00A621A4">
            <w:rPr>
              <w:sz w:val="28"/>
              <w:szCs w:val="28"/>
            </w:rPr>
            <w:tab/>
          </w:r>
        </w:p>
      </w:tc>
      <w:tc>
        <w:tcPr>
          <w:tcW w:w="7544" w:type="dxa"/>
          <w:shd w:val="clear" w:color="auto" w:fill="auto"/>
        </w:tcPr>
        <w:p w:rsidR="00A731FA" w:rsidRDefault="00A731FA">
          <w:pPr>
            <w:pStyle w:val="Topptekst"/>
          </w:pPr>
        </w:p>
      </w:tc>
    </w:tr>
  </w:tbl>
  <w:p w:rsidR="00A731FA" w:rsidRDefault="00A731F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C2"/>
    <w:rsid w:val="0005375B"/>
    <w:rsid w:val="00090B33"/>
    <w:rsid w:val="00093930"/>
    <w:rsid w:val="000B0BBE"/>
    <w:rsid w:val="000B4AAB"/>
    <w:rsid w:val="001503CC"/>
    <w:rsid w:val="001A1677"/>
    <w:rsid w:val="001A255D"/>
    <w:rsid w:val="001A56D3"/>
    <w:rsid w:val="001B4DE7"/>
    <w:rsid w:val="001B597A"/>
    <w:rsid w:val="002A4A0D"/>
    <w:rsid w:val="002F0F94"/>
    <w:rsid w:val="00317919"/>
    <w:rsid w:val="00330707"/>
    <w:rsid w:val="0034732F"/>
    <w:rsid w:val="003A58C6"/>
    <w:rsid w:val="003E7F98"/>
    <w:rsid w:val="003F6C85"/>
    <w:rsid w:val="003F6F10"/>
    <w:rsid w:val="004075B3"/>
    <w:rsid w:val="004228F0"/>
    <w:rsid w:val="004528C2"/>
    <w:rsid w:val="00575A4B"/>
    <w:rsid w:val="005762A1"/>
    <w:rsid w:val="0058639A"/>
    <w:rsid w:val="005A74C6"/>
    <w:rsid w:val="005C2DC6"/>
    <w:rsid w:val="006041B0"/>
    <w:rsid w:val="00615867"/>
    <w:rsid w:val="006767C2"/>
    <w:rsid w:val="006A0DF4"/>
    <w:rsid w:val="00764D9D"/>
    <w:rsid w:val="008802E5"/>
    <w:rsid w:val="0089008E"/>
    <w:rsid w:val="0089112B"/>
    <w:rsid w:val="008F677E"/>
    <w:rsid w:val="00990A50"/>
    <w:rsid w:val="009D0E44"/>
    <w:rsid w:val="00A47DE2"/>
    <w:rsid w:val="00A52874"/>
    <w:rsid w:val="00A621A4"/>
    <w:rsid w:val="00A731FA"/>
    <w:rsid w:val="00B106CD"/>
    <w:rsid w:val="00B21227"/>
    <w:rsid w:val="00B24EDC"/>
    <w:rsid w:val="00B767F7"/>
    <w:rsid w:val="00B82734"/>
    <w:rsid w:val="00C562EB"/>
    <w:rsid w:val="00D03CC8"/>
    <w:rsid w:val="00D07049"/>
    <w:rsid w:val="00D166D1"/>
    <w:rsid w:val="00D329F5"/>
    <w:rsid w:val="00D51BAB"/>
    <w:rsid w:val="00D54C33"/>
    <w:rsid w:val="00D7024E"/>
    <w:rsid w:val="00D836E6"/>
    <w:rsid w:val="00D95E55"/>
    <w:rsid w:val="00DD35D2"/>
    <w:rsid w:val="00DE32D1"/>
    <w:rsid w:val="00E82711"/>
    <w:rsid w:val="00E94D4F"/>
    <w:rsid w:val="00F260A4"/>
    <w:rsid w:val="00F52175"/>
    <w:rsid w:val="00F9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75B"/>
    <w:rPr>
      <w:lang w:eastAsia="nb-NO"/>
    </w:rPr>
  </w:style>
  <w:style w:type="paragraph" w:styleId="Overskrift1">
    <w:name w:val="heading 1"/>
    <w:basedOn w:val="Normal"/>
    <w:next w:val="Normal"/>
    <w:qFormat/>
    <w:rsid w:val="0005375B"/>
    <w:pPr>
      <w:keepNext/>
      <w:outlineLvl w:val="0"/>
    </w:pPr>
    <w:rPr>
      <w:b/>
      <w:sz w:val="32"/>
      <w:lang w:eastAsia="nn-NO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link w:val="TopptekstTegn"/>
    <w:uiPriority w:val="99"/>
    <w:rsid w:val="0005375B"/>
    <w:pPr>
      <w:tabs>
        <w:tab w:val="center" w:pos="4536"/>
        <w:tab w:val="right" w:pos="9072"/>
      </w:tabs>
    </w:pPr>
    <w:rPr>
      <w:sz w:val="24"/>
      <w:szCs w:val="24"/>
    </w:rPr>
  </w:style>
  <w:style w:type="table" w:styleId="Tabellrutenett">
    <w:name w:val="Table Grid"/>
    <w:basedOn w:val="Vanligtabell"/>
    <w:rsid w:val="0005375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rsid w:val="00A731F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A731FA"/>
    <w:rPr>
      <w:lang w:val="nb-NO" w:eastAsia="nb-NO"/>
    </w:rPr>
  </w:style>
  <w:style w:type="character" w:customStyle="1" w:styleId="TopptekstTegn">
    <w:name w:val="Topptekst Tegn"/>
    <w:link w:val="Topptekst"/>
    <w:uiPriority w:val="99"/>
    <w:rsid w:val="00A731FA"/>
    <w:rPr>
      <w:sz w:val="24"/>
      <w:szCs w:val="24"/>
      <w:lang w:val="nb-NO" w:eastAsia="nb-NO"/>
    </w:rPr>
  </w:style>
  <w:style w:type="paragraph" w:styleId="Bobletekst">
    <w:name w:val="Balloon Text"/>
    <w:basedOn w:val="Normal"/>
    <w:link w:val="BobletekstTegn"/>
    <w:rsid w:val="00A731F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A731FA"/>
    <w:rPr>
      <w:rFonts w:ascii="Tahoma" w:hAnsi="Tahoma" w:cs="Tahoma"/>
      <w:sz w:val="16"/>
      <w:szCs w:val="16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75B"/>
    <w:rPr>
      <w:lang w:eastAsia="nb-NO"/>
    </w:rPr>
  </w:style>
  <w:style w:type="paragraph" w:styleId="Overskrift1">
    <w:name w:val="heading 1"/>
    <w:basedOn w:val="Normal"/>
    <w:next w:val="Normal"/>
    <w:qFormat/>
    <w:rsid w:val="0005375B"/>
    <w:pPr>
      <w:keepNext/>
      <w:outlineLvl w:val="0"/>
    </w:pPr>
    <w:rPr>
      <w:b/>
      <w:sz w:val="32"/>
      <w:lang w:eastAsia="nn-NO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link w:val="TopptekstTegn"/>
    <w:uiPriority w:val="99"/>
    <w:rsid w:val="0005375B"/>
    <w:pPr>
      <w:tabs>
        <w:tab w:val="center" w:pos="4536"/>
        <w:tab w:val="right" w:pos="9072"/>
      </w:tabs>
    </w:pPr>
    <w:rPr>
      <w:sz w:val="24"/>
      <w:szCs w:val="24"/>
    </w:rPr>
  </w:style>
  <w:style w:type="table" w:styleId="Tabellrutenett">
    <w:name w:val="Table Grid"/>
    <w:basedOn w:val="Vanligtabell"/>
    <w:rsid w:val="0005375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rsid w:val="00A731F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A731FA"/>
    <w:rPr>
      <w:lang w:val="nb-NO" w:eastAsia="nb-NO"/>
    </w:rPr>
  </w:style>
  <w:style w:type="character" w:customStyle="1" w:styleId="TopptekstTegn">
    <w:name w:val="Topptekst Tegn"/>
    <w:link w:val="Topptekst"/>
    <w:uiPriority w:val="99"/>
    <w:rsid w:val="00A731FA"/>
    <w:rPr>
      <w:sz w:val="24"/>
      <w:szCs w:val="24"/>
      <w:lang w:val="nb-NO" w:eastAsia="nb-NO"/>
    </w:rPr>
  </w:style>
  <w:style w:type="paragraph" w:styleId="Bobletekst">
    <w:name w:val="Balloon Text"/>
    <w:basedOn w:val="Normal"/>
    <w:link w:val="BobletekstTegn"/>
    <w:rsid w:val="00A731F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A731FA"/>
    <w:rPr>
      <w:rFonts w:ascii="Tahoma" w:hAnsi="Tahoma" w:cs="Tahoma"/>
      <w:sz w:val="16"/>
      <w:szCs w:val="16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ALAR%20TIL%20E%20PHORTE\SAMTYKKEMAL%20pleie%20og%20omsorg%20pr.%2013.12.17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C3BBF-7B0F-43DC-8A10-2B7348C5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SAMTYKKEMAL pleie og omsorg pr. 13.12.17</Template>
  <TotalTime>1</TotalTime>
  <Pages>1</Pages>
  <Words>146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aspIT AS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Gunnhild Håtveit</dc:creator>
  <cp:lastModifiedBy>Gunnhild Håtveit</cp:lastModifiedBy>
  <cp:revision>1</cp:revision>
  <cp:lastPrinted>2017-12-15T13:07:00Z</cp:lastPrinted>
  <dcterms:created xsi:type="dcterms:W3CDTF">2018-01-29T09:11:00Z</dcterms:created>
  <dcterms:modified xsi:type="dcterms:W3CDTF">2018-01-29T09:12:00Z</dcterms:modified>
</cp:coreProperties>
</file>